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50"/>
        <w:gridCol w:w="676"/>
        <w:gridCol w:w="3843"/>
        <w:gridCol w:w="720"/>
        <w:gridCol w:w="720"/>
        <w:gridCol w:w="3851"/>
      </w:tblGrid>
      <w:tr w:rsidR="00416BEF" w14:paraId="58C312B9" w14:textId="77777777" w:rsidTr="00412933">
        <w:trPr>
          <w:trHeight w:hRule="exact" w:val="10800"/>
          <w:jc w:val="center"/>
        </w:trPr>
        <w:tc>
          <w:tcPr>
            <w:tcW w:w="3840" w:type="dxa"/>
          </w:tcPr>
          <w:p w14:paraId="5D60B2B3" w14:textId="77777777" w:rsidR="00416BEF" w:rsidRDefault="00A70908" w:rsidP="000022CB"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0AFDE1C8" wp14:editId="48CB6A4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142875</wp:posOffset>
                  </wp:positionV>
                  <wp:extent cx="2316480" cy="1866900"/>
                  <wp:effectExtent l="0" t="0" r="7620" b="0"/>
                  <wp:wrapNone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48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B46806" w14:textId="77777777" w:rsidR="000022CB" w:rsidRDefault="000022CB">
            <w:pPr>
              <w:pStyle w:val="Heading2"/>
            </w:pPr>
          </w:p>
          <w:p w14:paraId="610796B4" w14:textId="77777777" w:rsidR="000022CB" w:rsidRDefault="000022CB">
            <w:pPr>
              <w:pStyle w:val="Heading2"/>
            </w:pPr>
          </w:p>
          <w:p w14:paraId="7B2D6023" w14:textId="77777777" w:rsidR="000022CB" w:rsidRDefault="000022CB">
            <w:pPr>
              <w:pStyle w:val="Heading2"/>
            </w:pPr>
          </w:p>
          <w:p w14:paraId="16CE1C5F" w14:textId="77777777" w:rsidR="000022CB" w:rsidRDefault="000022CB">
            <w:pPr>
              <w:pStyle w:val="Heading2"/>
            </w:pPr>
          </w:p>
          <w:p w14:paraId="7C233383" w14:textId="77777777" w:rsidR="00A70908" w:rsidRDefault="00A70908">
            <w:pPr>
              <w:pStyle w:val="Heading2"/>
            </w:pPr>
          </w:p>
          <w:p w14:paraId="6D7C21F9" w14:textId="77777777" w:rsidR="00416BEF" w:rsidRPr="0007043B" w:rsidRDefault="002F0C40">
            <w:pPr>
              <w:pStyle w:val="Heading2"/>
              <w:rPr>
                <w:sz w:val="24"/>
              </w:rPr>
            </w:pPr>
            <w:r w:rsidRPr="0007043B">
              <w:rPr>
                <w:sz w:val="24"/>
              </w:rPr>
              <w:t xml:space="preserve">General Sources </w:t>
            </w:r>
          </w:p>
          <w:p w14:paraId="29DBCF49" w14:textId="77777777" w:rsidR="00416BEF" w:rsidRPr="0007043B" w:rsidRDefault="002F0C40" w:rsidP="002F0C40">
            <w:pPr>
              <w:pStyle w:val="ListBullet"/>
              <w:spacing w:line="240" w:lineRule="auto"/>
              <w:rPr>
                <w:sz w:val="22"/>
              </w:rPr>
            </w:pPr>
            <w:r w:rsidRPr="0007043B">
              <w:rPr>
                <w:sz w:val="22"/>
              </w:rPr>
              <w:t xml:space="preserve">Internet </w:t>
            </w:r>
            <w:r w:rsidR="00684046" w:rsidRPr="0007043B">
              <w:rPr>
                <w:sz w:val="22"/>
              </w:rPr>
              <w:t xml:space="preserve"> </w:t>
            </w:r>
          </w:p>
          <w:p w14:paraId="70ABFCFB" w14:textId="77777777" w:rsidR="002F0C40" w:rsidRPr="0007043B" w:rsidRDefault="002F0C40" w:rsidP="002F0C40">
            <w:pPr>
              <w:pStyle w:val="ListBullet"/>
              <w:spacing w:line="240" w:lineRule="auto"/>
              <w:rPr>
                <w:sz w:val="22"/>
              </w:rPr>
            </w:pPr>
            <w:r w:rsidRPr="0007043B">
              <w:rPr>
                <w:sz w:val="22"/>
              </w:rPr>
              <w:t xml:space="preserve">Social Media </w:t>
            </w:r>
          </w:p>
          <w:p w14:paraId="111524BE" w14:textId="77777777" w:rsidR="00416BEF" w:rsidRPr="0007043B" w:rsidRDefault="002F0C40" w:rsidP="002F0C40">
            <w:pPr>
              <w:pStyle w:val="ListBullet"/>
              <w:spacing w:line="240" w:lineRule="auto"/>
              <w:rPr>
                <w:sz w:val="22"/>
              </w:rPr>
            </w:pPr>
            <w:r w:rsidRPr="0007043B">
              <w:rPr>
                <w:sz w:val="22"/>
              </w:rPr>
              <w:t xml:space="preserve">Newspaper </w:t>
            </w:r>
          </w:p>
          <w:p w14:paraId="732F54BA" w14:textId="77777777" w:rsidR="002F0C40" w:rsidRPr="0007043B" w:rsidRDefault="002F0C40" w:rsidP="002F0C40">
            <w:pPr>
              <w:pStyle w:val="ListBullet"/>
              <w:spacing w:line="240" w:lineRule="auto"/>
              <w:rPr>
                <w:sz w:val="22"/>
              </w:rPr>
            </w:pPr>
            <w:r w:rsidRPr="0007043B">
              <w:rPr>
                <w:sz w:val="22"/>
              </w:rPr>
              <w:t xml:space="preserve">Advisors/Instructors </w:t>
            </w:r>
          </w:p>
          <w:p w14:paraId="79D25D40" w14:textId="77777777" w:rsidR="002F0C40" w:rsidRPr="0007043B" w:rsidRDefault="002F0C40" w:rsidP="002F0C40">
            <w:pPr>
              <w:pStyle w:val="ListBullet"/>
              <w:spacing w:line="240" w:lineRule="auto"/>
              <w:rPr>
                <w:sz w:val="22"/>
              </w:rPr>
            </w:pPr>
            <w:r w:rsidRPr="0007043B">
              <w:rPr>
                <w:sz w:val="22"/>
              </w:rPr>
              <w:t xml:space="preserve">Financial Aid Office </w:t>
            </w:r>
          </w:p>
          <w:p w14:paraId="16505FDB" w14:textId="77777777" w:rsidR="002F0C40" w:rsidRPr="0007043B" w:rsidRDefault="002F0C40" w:rsidP="002F0C40">
            <w:pPr>
              <w:pStyle w:val="ListBullet"/>
              <w:spacing w:line="240" w:lineRule="auto"/>
              <w:rPr>
                <w:sz w:val="22"/>
              </w:rPr>
            </w:pPr>
            <w:r w:rsidRPr="0007043B">
              <w:rPr>
                <w:sz w:val="22"/>
              </w:rPr>
              <w:t xml:space="preserve">Tribal Scholarship Office </w:t>
            </w:r>
          </w:p>
          <w:p w14:paraId="247A14ED" w14:textId="77777777" w:rsidR="002F0C40" w:rsidRDefault="002F0C40" w:rsidP="002F0C40">
            <w:pPr>
              <w:pStyle w:val="ListBullet"/>
              <w:spacing w:line="240" w:lineRule="auto"/>
            </w:pPr>
            <w:r w:rsidRPr="0007043B">
              <w:rPr>
                <w:sz w:val="22"/>
              </w:rPr>
              <w:t>Graduate School/College/Department</w:t>
            </w:r>
          </w:p>
        </w:tc>
        <w:tc>
          <w:tcPr>
            <w:tcW w:w="750" w:type="dxa"/>
          </w:tcPr>
          <w:p w14:paraId="7A817CB2" w14:textId="77777777" w:rsidR="00416BEF" w:rsidRDefault="00416BEF"/>
        </w:tc>
        <w:tc>
          <w:tcPr>
            <w:tcW w:w="676" w:type="dxa"/>
          </w:tcPr>
          <w:p w14:paraId="5499A622" w14:textId="77777777" w:rsidR="00416BEF" w:rsidRDefault="00416BEF"/>
        </w:tc>
        <w:tc>
          <w:tcPr>
            <w:tcW w:w="3843" w:type="dxa"/>
          </w:tcPr>
          <w:p w14:paraId="25874EBB" w14:textId="77777777" w:rsidR="000022CB" w:rsidRDefault="000022CB"/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416BEF" w14:paraId="39436948" w14:textId="77777777">
              <w:trPr>
                <w:trHeight w:hRule="exact" w:val="7920"/>
              </w:trPr>
              <w:tc>
                <w:tcPr>
                  <w:tcW w:w="5000" w:type="pct"/>
                </w:tcPr>
                <w:p w14:paraId="52E41062" w14:textId="77777777" w:rsidR="008D3FFF" w:rsidRDefault="008F1C11" w:rsidP="00AF4BF5">
                  <w:pPr>
                    <w:pStyle w:val="Heading1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List of Graduate Scholarships</w:t>
                  </w:r>
                  <w:r w:rsidR="00741B72" w:rsidRPr="00741B72">
                    <w:rPr>
                      <w:u w:val="single"/>
                    </w:rPr>
                    <w:t xml:space="preserve"> </w:t>
                  </w:r>
                </w:p>
                <w:p w14:paraId="12555F23" w14:textId="77777777" w:rsidR="00AF4BF5" w:rsidRDefault="00AF4BF5" w:rsidP="00AF4BF5"/>
                <w:p w14:paraId="702F8BE4" w14:textId="77777777" w:rsidR="00416BEF" w:rsidRPr="008F1C11" w:rsidRDefault="00EB02E1" w:rsidP="008F1C11">
                  <w:pPr>
                    <w:rPr>
                      <w:b/>
                    </w:rPr>
                  </w:pPr>
                  <w:hyperlink r:id="rId10" w:history="1">
                    <w:r w:rsidR="00AF4BF5" w:rsidRPr="00A85204">
                      <w:rPr>
                        <w:rStyle w:val="Hyperlink"/>
                        <w:b/>
                        <w:color w:val="auto"/>
                      </w:rPr>
                      <w:t>American Indian College Fund</w:t>
                    </w:r>
                  </w:hyperlink>
                  <w:r w:rsidR="00AF4BF5" w:rsidRPr="00AF4BF5">
                    <w:rPr>
                      <w:b/>
                    </w:rPr>
                    <w:t xml:space="preserve"> </w:t>
                  </w:r>
                </w:p>
                <w:p w14:paraId="6B16A349" w14:textId="77777777" w:rsidR="00D41246" w:rsidRDefault="00EB02E1" w:rsidP="008F1C11">
                  <w:pPr>
                    <w:rPr>
                      <w:rStyle w:val="Hyperlink"/>
                      <w:b/>
                    </w:rPr>
                  </w:pPr>
                  <w:hyperlink r:id="rId11" w:history="1">
                    <w:r w:rsidR="00784368" w:rsidRPr="00A85204">
                      <w:rPr>
                        <w:rStyle w:val="Hyperlink"/>
                        <w:b/>
                      </w:rPr>
                      <w:t>American Indian Graduate Center</w:t>
                    </w:r>
                  </w:hyperlink>
                </w:p>
                <w:p w14:paraId="5E83124A" w14:textId="77777777" w:rsidR="00784368" w:rsidRPr="008F1C11" w:rsidRDefault="00EB02E1" w:rsidP="008F1C11">
                  <w:pPr>
                    <w:rPr>
                      <w:b/>
                    </w:rPr>
                  </w:pPr>
                  <w:hyperlink r:id="rId12" w:history="1">
                    <w:r w:rsidR="00D41246" w:rsidRPr="00D41246">
                      <w:rPr>
                        <w:rStyle w:val="Hyperlink"/>
                        <w:b/>
                      </w:rPr>
                      <w:t>Association on American Indian Affairs</w:t>
                    </w:r>
                  </w:hyperlink>
                  <w:r w:rsidR="00784368" w:rsidRPr="00784368">
                    <w:rPr>
                      <w:b/>
                    </w:rPr>
                    <w:t xml:space="preserve"> </w:t>
                  </w:r>
                </w:p>
                <w:p w14:paraId="65619AF0" w14:textId="77777777" w:rsidR="00D41246" w:rsidRDefault="00EB02E1" w:rsidP="008F1C11">
                  <w:hyperlink r:id="rId13" w:history="1">
                    <w:r w:rsidR="00D41246" w:rsidRPr="00D41246">
                      <w:rPr>
                        <w:rStyle w:val="Hyperlink"/>
                      </w:rPr>
                      <w:t>Catching the Dream Scholarship</w:t>
                    </w:r>
                  </w:hyperlink>
                  <w:r w:rsidR="00D41246">
                    <w:t xml:space="preserve"> </w:t>
                  </w:r>
                </w:p>
                <w:p w14:paraId="6C81E544" w14:textId="77777777" w:rsidR="00CD5A52" w:rsidRDefault="00EB02E1" w:rsidP="008F1C11">
                  <w:pPr>
                    <w:rPr>
                      <w:b/>
                    </w:rPr>
                  </w:pPr>
                  <w:hyperlink r:id="rId14" w:history="1">
                    <w:r w:rsidR="00CD5A52" w:rsidRPr="00A85204">
                      <w:rPr>
                        <w:rStyle w:val="Hyperlink"/>
                        <w:b/>
                      </w:rPr>
                      <w:t>Cobell Scholarship</w:t>
                    </w:r>
                  </w:hyperlink>
                  <w:r w:rsidR="00CD5A52">
                    <w:rPr>
                      <w:b/>
                    </w:rPr>
                    <w:t xml:space="preserve"> </w:t>
                  </w:r>
                </w:p>
                <w:p w14:paraId="4E455A1D" w14:textId="77777777" w:rsidR="00D41246" w:rsidRPr="008F1C11" w:rsidRDefault="00EB02E1" w:rsidP="008F1C11">
                  <w:pPr>
                    <w:rPr>
                      <w:b/>
                    </w:rPr>
                  </w:pPr>
                  <w:hyperlink r:id="rId15" w:history="1">
                    <w:r w:rsidR="00D41246" w:rsidRPr="00D41246">
                      <w:rPr>
                        <w:rStyle w:val="Hyperlink"/>
                        <w:b/>
                      </w:rPr>
                      <w:t>The LAGRANT Foundation</w:t>
                    </w:r>
                  </w:hyperlink>
                </w:p>
                <w:p w14:paraId="559EE07A" w14:textId="77777777" w:rsidR="00355851" w:rsidRDefault="00EB02E1" w:rsidP="008F1C11">
                  <w:pPr>
                    <w:rPr>
                      <w:b/>
                    </w:rPr>
                  </w:pPr>
                  <w:hyperlink r:id="rId16" w:history="1">
                    <w:r w:rsidR="00CD5A52" w:rsidRPr="00A85204">
                      <w:rPr>
                        <w:rStyle w:val="Hyperlink"/>
                        <w:b/>
                      </w:rPr>
                      <w:t>Office of Navajo Nation Sch</w:t>
                    </w:r>
                    <w:r w:rsidR="008F1C11" w:rsidRPr="00A85204">
                      <w:rPr>
                        <w:rStyle w:val="Hyperlink"/>
                        <w:b/>
                      </w:rPr>
                      <w:t>olarship &amp; Financial Assistance</w:t>
                    </w:r>
                  </w:hyperlink>
                </w:p>
                <w:p w14:paraId="4B168F45" w14:textId="77777777" w:rsidR="00355851" w:rsidRDefault="00EB02E1" w:rsidP="008F1C11">
                  <w:pPr>
                    <w:rPr>
                      <w:b/>
                    </w:rPr>
                  </w:pPr>
                  <w:hyperlink r:id="rId17" w:history="1">
                    <w:r w:rsidR="00355851" w:rsidRPr="00A85204">
                      <w:rPr>
                        <w:rStyle w:val="Hyperlink"/>
                        <w:b/>
                      </w:rPr>
                      <w:t>Intertribal Timber Council</w:t>
                    </w:r>
                  </w:hyperlink>
                  <w:r w:rsidR="00355851">
                    <w:rPr>
                      <w:b/>
                    </w:rPr>
                    <w:t xml:space="preserve"> </w:t>
                  </w:r>
                </w:p>
                <w:p w14:paraId="3B8339EF" w14:textId="77777777" w:rsidR="00355851" w:rsidRPr="00A85204" w:rsidRDefault="00EB02E1" w:rsidP="00355851">
                  <w:pPr>
                    <w:rPr>
                      <w:b/>
                    </w:rPr>
                  </w:pPr>
                  <w:hyperlink r:id="rId18" w:history="1">
                    <w:r w:rsidR="00355851" w:rsidRPr="00A85204">
                      <w:rPr>
                        <w:rStyle w:val="Hyperlink"/>
                        <w:b/>
                      </w:rPr>
                      <w:t xml:space="preserve">National Congress of </w:t>
                    </w:r>
                    <w:r w:rsidR="00A85204" w:rsidRPr="00A85204">
                      <w:rPr>
                        <w:rStyle w:val="Hyperlink"/>
                        <w:b/>
                      </w:rPr>
                      <w:t>American Indians Scholarship</w:t>
                    </w:r>
                  </w:hyperlink>
                  <w:r w:rsidR="00A85204" w:rsidRPr="00A85204">
                    <w:rPr>
                      <w:b/>
                    </w:rPr>
                    <w:t xml:space="preserve"> </w:t>
                  </w:r>
                  <w:r w:rsidR="00355851">
                    <w:t xml:space="preserve"> </w:t>
                  </w:r>
                </w:p>
                <w:p w14:paraId="345266EF" w14:textId="77777777" w:rsidR="00355851" w:rsidRPr="00BE38B3" w:rsidRDefault="00EB02E1" w:rsidP="00355851">
                  <w:pPr>
                    <w:rPr>
                      <w:b/>
                    </w:rPr>
                  </w:pPr>
                  <w:hyperlink r:id="rId19" w:history="1">
                    <w:r w:rsidR="00BE38B3" w:rsidRPr="00BE38B3">
                      <w:rPr>
                        <w:rStyle w:val="Hyperlink"/>
                        <w:b/>
                      </w:rPr>
                      <w:t>Daughters of the American Revolution</w:t>
                    </w:r>
                  </w:hyperlink>
                </w:p>
                <w:p w14:paraId="5843A1E2" w14:textId="77777777" w:rsidR="00355851" w:rsidRPr="00BE38B3" w:rsidRDefault="00EB02E1" w:rsidP="00355851">
                  <w:pPr>
                    <w:rPr>
                      <w:b/>
                    </w:rPr>
                  </w:pPr>
                  <w:hyperlink r:id="rId20" w:history="1">
                    <w:r w:rsidR="00BE38B3" w:rsidRPr="00BE38B3">
                      <w:rPr>
                        <w:rStyle w:val="Hyperlink"/>
                        <w:b/>
                      </w:rPr>
                      <w:t>First Nations Development Institute</w:t>
                    </w:r>
                  </w:hyperlink>
                  <w:r w:rsidR="00BE38B3">
                    <w:rPr>
                      <w:b/>
                    </w:rPr>
                    <w:t xml:space="preserve"> </w:t>
                  </w:r>
                </w:p>
                <w:p w14:paraId="35A64ABF" w14:textId="77777777" w:rsidR="00CD5A52" w:rsidRPr="00BE38B3" w:rsidRDefault="000022CB" w:rsidP="008F1C11">
                  <w:pPr>
                    <w:rPr>
                      <w:b/>
                    </w:rPr>
                  </w:pPr>
                  <w:r w:rsidRPr="00BE38B3">
                    <w:rPr>
                      <w:b/>
                    </w:rPr>
                    <w:t xml:space="preserve"> </w:t>
                  </w:r>
                  <w:hyperlink r:id="rId21" w:history="1">
                    <w:r w:rsidR="00C863B6" w:rsidRPr="00BE38B3">
                      <w:rPr>
                        <w:rStyle w:val="Hyperlink"/>
                        <w:b/>
                      </w:rPr>
                      <w:t>Free Application for Federal Student Aid (</w:t>
                    </w:r>
                    <w:r w:rsidR="00355851" w:rsidRPr="00BE38B3">
                      <w:rPr>
                        <w:rStyle w:val="Hyperlink"/>
                        <w:b/>
                      </w:rPr>
                      <w:t>FASFA</w:t>
                    </w:r>
                    <w:r w:rsidR="00C863B6" w:rsidRPr="00BE38B3">
                      <w:rPr>
                        <w:rStyle w:val="Hyperlink"/>
                        <w:b/>
                      </w:rPr>
                      <w:t>)</w:t>
                    </w:r>
                  </w:hyperlink>
                </w:p>
                <w:p w14:paraId="478E4D97" w14:textId="77777777" w:rsidR="00A85204" w:rsidRPr="008F1C11" w:rsidRDefault="00A85204" w:rsidP="008F1C11">
                  <w:pPr>
                    <w:rPr>
                      <w:b/>
                    </w:rPr>
                  </w:pPr>
                  <w:r w:rsidRPr="00BE38B3">
                    <w:rPr>
                      <w:b/>
                    </w:rPr>
                    <w:t>Chapter House Scholarship</w:t>
                  </w:r>
                </w:p>
              </w:tc>
            </w:tr>
            <w:tr w:rsidR="00416BEF" w14:paraId="6BDA3DA5" w14:textId="7777777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p w14:paraId="6A2AB74F" w14:textId="77777777" w:rsidR="000871E0" w:rsidRDefault="000871E0"/>
                <w:p w14:paraId="03C74ED5" w14:textId="77777777" w:rsidR="000871E0" w:rsidRDefault="000871E0"/>
                <w:p w14:paraId="102801E5" w14:textId="77777777" w:rsidR="000871E0" w:rsidRDefault="000871E0"/>
                <w:p w14:paraId="69DD70BA" w14:textId="77777777" w:rsidR="000871E0" w:rsidRDefault="000871E0"/>
                <w:p w14:paraId="6F3A74CC" w14:textId="77777777" w:rsidR="000871E0" w:rsidRDefault="000871E0"/>
                <w:tbl>
                  <w:tblPr>
                    <w:tblpPr w:leftFromText="180" w:rightFromText="180" w:vertAnchor="text" w:horzAnchor="page" w:tblpX="1066" w:tblpY="-1288"/>
                    <w:tblOverlap w:val="never"/>
                    <w:tblW w:w="77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40"/>
                    <w:gridCol w:w="530"/>
                    <w:gridCol w:w="4740"/>
                  </w:tblGrid>
                  <w:tr w:rsidR="000871E0" w14:paraId="751A5070" w14:textId="77777777" w:rsidTr="000871E0">
                    <w:trPr>
                      <w:trHeight w:val="1660"/>
                    </w:trPr>
                    <w:tc>
                      <w:tcPr>
                        <w:tcW w:w="1582" w:type="pct"/>
                        <w:vAlign w:val="center"/>
                      </w:tcPr>
                      <w:p w14:paraId="309F9F29" w14:textId="77777777" w:rsidR="000871E0" w:rsidRPr="00E30017" w:rsidRDefault="000871E0" w:rsidP="000871E0">
                        <w:pPr>
                          <w:pStyle w:val="NoSpacing"/>
                          <w:rPr>
                            <w:b/>
                          </w:rPr>
                        </w:pPr>
                        <w:r w:rsidRPr="00E30017">
                          <w:rPr>
                            <w:b/>
                          </w:rPr>
                          <w:t xml:space="preserve">This project is funded by the New Approaches to Diversity and Inclusion Grant, University of Georgia </w:t>
                        </w:r>
                      </w:p>
                    </w:tc>
                    <w:tc>
                      <w:tcPr>
                        <w:tcW w:w="344" w:type="pct"/>
                      </w:tcPr>
                      <w:p w14:paraId="76A9B4D8" w14:textId="77777777" w:rsidR="000871E0" w:rsidRDefault="000871E0" w:rsidP="000871E0"/>
                    </w:tc>
                    <w:tc>
                      <w:tcPr>
                        <w:tcW w:w="3075" w:type="pct"/>
                      </w:tcPr>
                      <w:p w14:paraId="678BB136" w14:textId="77777777" w:rsidR="000871E0" w:rsidRDefault="000871E0" w:rsidP="000871E0">
                        <w:pPr>
                          <w:pStyle w:val="Footer"/>
                        </w:pPr>
                      </w:p>
                    </w:tc>
                  </w:tr>
                </w:tbl>
                <w:p w14:paraId="0D8CC124" w14:textId="77777777" w:rsidR="00416BEF" w:rsidRDefault="00416BEF"/>
              </w:tc>
            </w:tr>
          </w:tbl>
          <w:p w14:paraId="2E7BCC4B" w14:textId="77777777" w:rsidR="00416BEF" w:rsidRDefault="00416BEF"/>
        </w:tc>
        <w:tc>
          <w:tcPr>
            <w:tcW w:w="720" w:type="dxa"/>
          </w:tcPr>
          <w:p w14:paraId="5E591BB5" w14:textId="77777777" w:rsidR="000022CB" w:rsidRDefault="000022CB"/>
        </w:tc>
        <w:tc>
          <w:tcPr>
            <w:tcW w:w="720" w:type="dxa"/>
          </w:tcPr>
          <w:p w14:paraId="1B88CD04" w14:textId="77777777" w:rsidR="00416BEF" w:rsidRDefault="00416BEF"/>
        </w:tc>
        <w:tc>
          <w:tcPr>
            <w:tcW w:w="3851" w:type="dxa"/>
          </w:tcPr>
          <w:tbl>
            <w:tblPr>
              <w:tblStyle w:val="TableLayout"/>
              <w:tblW w:w="4015" w:type="dxa"/>
              <w:tblLayout w:type="fixed"/>
              <w:tblLook w:val="04A0" w:firstRow="1" w:lastRow="0" w:firstColumn="1" w:lastColumn="0" w:noHBand="0" w:noVBand="1"/>
            </w:tblPr>
            <w:tblGrid>
              <w:gridCol w:w="4015"/>
            </w:tblGrid>
            <w:tr w:rsidR="00416BEF" w14:paraId="746E6287" w14:textId="77777777" w:rsidTr="000871E0">
              <w:trPr>
                <w:trHeight w:hRule="exact" w:val="4050"/>
              </w:trPr>
              <w:tc>
                <w:tcPr>
                  <w:tcW w:w="5000" w:type="pct"/>
                </w:tcPr>
                <w:p w14:paraId="6A2DD942" w14:textId="77777777" w:rsidR="00416BEF" w:rsidRDefault="00684046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3EB82D15" wp14:editId="3AA666EE">
                        <wp:extent cx="2453005" cy="2524125"/>
                        <wp:effectExtent l="0" t="0" r="4445" b="9525"/>
                        <wp:docPr id="4" name="Picture 4" descr="Image result for uga campu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uga campu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304" cy="254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BF4ABC3" w14:textId="77777777" w:rsidR="00416BEF" w:rsidRDefault="00416BEF"/>
              </w:tc>
            </w:tr>
            <w:tr w:rsidR="00416BEF" w14:paraId="6D319526" w14:textId="77777777" w:rsidTr="00684046">
              <w:trPr>
                <w:trHeight w:hRule="exact" w:val="80"/>
              </w:trPr>
              <w:tc>
                <w:tcPr>
                  <w:tcW w:w="5000" w:type="pct"/>
                </w:tcPr>
                <w:p w14:paraId="49C6DDA3" w14:textId="77777777" w:rsidR="00416BEF" w:rsidRDefault="00416BEF"/>
              </w:tc>
            </w:tr>
            <w:tr w:rsidR="00416BEF" w14:paraId="343F1E95" w14:textId="77777777" w:rsidTr="00417842">
              <w:trPr>
                <w:trHeight w:hRule="exact" w:val="3371"/>
              </w:trPr>
              <w:sdt>
                <w:sdtPr>
                  <w:rPr>
                    <w:sz w:val="36"/>
                    <w:szCs w:val="36"/>
                  </w:rPr>
                  <w:alias w:val="Company"/>
                  <w:tag w:val=""/>
                  <w:id w:val="1274751255"/>
                  <w:placeholder>
                    <w:docPart w:val="CF38B825C20D4A3F894CF0ADCE94AB2D"/>
                  </w:placeholder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C45238" w:themeFill="accent1"/>
                    </w:tcPr>
                    <w:p w14:paraId="2233B1F7" w14:textId="2D55D0F7" w:rsidR="00416BEF" w:rsidRDefault="00CC4AAE" w:rsidP="00CC4AAE">
                      <w:pPr>
                        <w:pStyle w:val="Title"/>
                      </w:pPr>
                      <w:r>
                        <w:rPr>
                          <w:sz w:val="36"/>
                          <w:szCs w:val="36"/>
                        </w:rPr>
                        <w:t>Finding Resources for Graduate School Specific to Native Americans – Created by Dwight Carlston, Navajo Nation</w:t>
                      </w:r>
                    </w:p>
                  </w:tc>
                </w:sdtContent>
              </w:sdt>
            </w:tr>
            <w:tr w:rsidR="00416BEF" w14:paraId="2EC69500" w14:textId="77777777" w:rsidTr="00417842">
              <w:trPr>
                <w:trHeight w:hRule="exact" w:val="1396"/>
              </w:trPr>
              <w:tc>
                <w:tcPr>
                  <w:tcW w:w="5000" w:type="pct"/>
                  <w:shd w:val="clear" w:color="auto" w:fill="C45238" w:themeFill="accent1"/>
                  <w:vAlign w:val="bottom"/>
                </w:tcPr>
                <w:p w14:paraId="74850966" w14:textId="77777777" w:rsidR="00416BEF" w:rsidRDefault="00416BEF">
                  <w:pPr>
                    <w:pStyle w:val="Subtitle"/>
                  </w:pPr>
                </w:p>
              </w:tc>
            </w:tr>
          </w:tbl>
          <w:p w14:paraId="134F0016" w14:textId="77777777" w:rsidR="00416BEF" w:rsidRDefault="00416BEF"/>
        </w:tc>
      </w:tr>
    </w:tbl>
    <w:p w14:paraId="4EB22F07" w14:textId="77777777" w:rsidR="00416BEF" w:rsidRDefault="00416BEF">
      <w:pPr>
        <w:pStyle w:val="NoSpacing"/>
      </w:pPr>
    </w:p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416BEF" w14:paraId="7A3614C3" w14:textId="77777777" w:rsidTr="00853B40">
        <w:trPr>
          <w:trHeight w:hRule="exact" w:val="11340"/>
          <w:jc w:val="center"/>
        </w:trPr>
        <w:tc>
          <w:tcPr>
            <w:tcW w:w="3840" w:type="dxa"/>
          </w:tcPr>
          <w:p w14:paraId="24C307FF" w14:textId="77777777" w:rsidR="00416BEF" w:rsidRDefault="008D3FFF">
            <w:pPr>
              <w:pStyle w:val="Heading1"/>
            </w:pPr>
            <w:r>
              <w:lastRenderedPageBreak/>
              <w:t>Things to keep in mind while searching for scholarships</w:t>
            </w:r>
          </w:p>
          <w:p w14:paraId="69167D0D" w14:textId="77777777" w:rsidR="00416BEF" w:rsidRPr="00BE38B3" w:rsidRDefault="008D3FFF">
            <w:pPr>
              <w:pStyle w:val="Heading2"/>
              <w:rPr>
                <w:sz w:val="24"/>
              </w:rPr>
            </w:pPr>
            <w:r w:rsidRPr="00BE38B3">
              <w:rPr>
                <w:sz w:val="24"/>
              </w:rPr>
              <w:t>How may I apply?</w:t>
            </w:r>
          </w:p>
          <w:p w14:paraId="1EC85D80" w14:textId="77777777" w:rsidR="000871E0" w:rsidRPr="00A70908" w:rsidRDefault="00EA7E6E" w:rsidP="00A70908">
            <w:pPr>
              <w:rPr>
                <w:sz w:val="20"/>
              </w:rPr>
            </w:pPr>
            <w:r w:rsidRPr="00BE38B3">
              <w:rPr>
                <w:sz w:val="20"/>
              </w:rPr>
              <w:t xml:space="preserve">Scholarships may ask you to complete and submit the scholarship online with all the required documents. Others may ask you to mail in the application with a photo, transcripts, etc. by a post marked date.  </w:t>
            </w:r>
          </w:p>
          <w:p w14:paraId="07B7C20F" w14:textId="4DC24548" w:rsidR="00853B40" w:rsidRPr="00BE38B3" w:rsidRDefault="00853B40" w:rsidP="00853B40">
            <w:pPr>
              <w:pStyle w:val="Heading2"/>
              <w:rPr>
                <w:sz w:val="24"/>
              </w:rPr>
            </w:pPr>
            <w:r w:rsidRPr="00BE38B3">
              <w:rPr>
                <w:sz w:val="24"/>
              </w:rPr>
              <w:t>Who</w:t>
            </w:r>
            <w:r w:rsidR="00CC4AAE">
              <w:rPr>
                <w:sz w:val="24"/>
              </w:rPr>
              <w:t xml:space="preserve"> is</w:t>
            </w:r>
            <w:r w:rsidRPr="00BE38B3">
              <w:rPr>
                <w:sz w:val="24"/>
              </w:rPr>
              <w:t xml:space="preserve"> eligible?</w:t>
            </w:r>
          </w:p>
          <w:p w14:paraId="2F9C62A9" w14:textId="695AB8FB" w:rsidR="00853B40" w:rsidRPr="00BE38B3" w:rsidRDefault="00853B40" w:rsidP="00853B40">
            <w:pPr>
              <w:rPr>
                <w:sz w:val="20"/>
              </w:rPr>
            </w:pPr>
            <w:r w:rsidRPr="00BE38B3">
              <w:rPr>
                <w:sz w:val="20"/>
              </w:rPr>
              <w:t xml:space="preserve">Each scholarship will have </w:t>
            </w:r>
            <w:r w:rsidR="00CC4AAE">
              <w:rPr>
                <w:sz w:val="20"/>
              </w:rPr>
              <w:t>a listing</w:t>
            </w:r>
            <w:r w:rsidRPr="00BE38B3">
              <w:rPr>
                <w:sz w:val="20"/>
              </w:rPr>
              <w:t xml:space="preserve"> for who is eligible. Sometimes it may only be for certain majors, grade levels, etc. </w:t>
            </w:r>
          </w:p>
          <w:p w14:paraId="1D81C37D" w14:textId="77777777" w:rsidR="00853B40" w:rsidRPr="00BE38B3" w:rsidRDefault="00853B40" w:rsidP="00853B40">
            <w:pPr>
              <w:pStyle w:val="Heading2"/>
              <w:rPr>
                <w:sz w:val="24"/>
              </w:rPr>
            </w:pPr>
            <w:r w:rsidRPr="00BE38B3">
              <w:rPr>
                <w:sz w:val="24"/>
              </w:rPr>
              <w:t xml:space="preserve">How are recipients selected </w:t>
            </w:r>
          </w:p>
          <w:p w14:paraId="163560F0" w14:textId="77777777" w:rsidR="00416BEF" w:rsidRDefault="00853B40" w:rsidP="00BE38B3">
            <w:pPr>
              <w:rPr>
                <w:sz w:val="20"/>
              </w:rPr>
            </w:pPr>
            <w:r w:rsidRPr="00BE38B3">
              <w:rPr>
                <w:sz w:val="20"/>
              </w:rPr>
              <w:t xml:space="preserve">Most scholarship recipients are selected on the basis of academic record, potential to succeed, leadership and participation in school and community activities, honors, work experience, a statement of educational and career goals, and sometimes a letter of recommendation. </w:t>
            </w:r>
            <w:r w:rsidR="000871E0" w:rsidRPr="00BE38B3">
              <w:rPr>
                <w:sz w:val="20"/>
              </w:rPr>
              <w:t xml:space="preserve"> </w:t>
            </w:r>
          </w:p>
          <w:p w14:paraId="18D49874" w14:textId="77777777" w:rsidR="00A70908" w:rsidRPr="00BE38B3" w:rsidRDefault="00A70908" w:rsidP="00A70908">
            <w:pPr>
              <w:pStyle w:val="Heading2"/>
              <w:rPr>
                <w:sz w:val="24"/>
              </w:rPr>
            </w:pPr>
            <w:r w:rsidRPr="00BE38B3">
              <w:rPr>
                <w:sz w:val="24"/>
              </w:rPr>
              <w:t>What are the requirements for the continuation of the award?</w:t>
            </w:r>
          </w:p>
          <w:p w14:paraId="48870A3B" w14:textId="587762CD" w:rsidR="00A70908" w:rsidRDefault="00A70908" w:rsidP="00CC4AAE">
            <w:pPr>
              <w:pStyle w:val="Heading2"/>
              <w:spacing w:before="200"/>
            </w:pPr>
            <w:r w:rsidRPr="00BE38B3">
              <w:rPr>
                <w:b w:val="0"/>
                <w:sz w:val="20"/>
              </w:rPr>
              <w:t>Some scholarships require that you write and send back a Thank you letter to the donor for the scholarship. Others require an official or unofficial transcript at the end of each semester.</w:t>
            </w:r>
          </w:p>
        </w:tc>
        <w:tc>
          <w:tcPr>
            <w:tcW w:w="713" w:type="dxa"/>
          </w:tcPr>
          <w:p w14:paraId="7FA0663A" w14:textId="77777777" w:rsidR="00416BEF" w:rsidRDefault="00416BEF"/>
        </w:tc>
        <w:tc>
          <w:tcPr>
            <w:tcW w:w="713" w:type="dxa"/>
          </w:tcPr>
          <w:p w14:paraId="477EB562" w14:textId="77777777" w:rsidR="00416BEF" w:rsidRDefault="00416BEF"/>
        </w:tc>
        <w:tc>
          <w:tcPr>
            <w:tcW w:w="3843" w:type="dxa"/>
          </w:tcPr>
          <w:p w14:paraId="6301433F" w14:textId="77777777" w:rsidR="00DD21C6" w:rsidRPr="0007043B" w:rsidRDefault="00DD21C6" w:rsidP="00DD21C6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Tips for Writing </w:t>
            </w:r>
          </w:p>
          <w:p w14:paraId="31E0E458" w14:textId="242835E2" w:rsidR="00DD21C6" w:rsidRPr="007F05A2" w:rsidRDefault="00DD21C6" w:rsidP="007F05A2">
            <w:pPr>
              <w:pStyle w:val="ListBullet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Read the instructions and make sure you understand them before you start writing </w:t>
            </w:r>
          </w:p>
          <w:p w14:paraId="1BA4C888" w14:textId="77777777" w:rsidR="00DD21C6" w:rsidRPr="0007043B" w:rsidRDefault="00DD21C6" w:rsidP="00DD21C6">
            <w:pPr>
              <w:pStyle w:val="ListBullet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Use clear, concise and simple language throughout the essay </w:t>
            </w:r>
            <w:r w:rsidRPr="0007043B">
              <w:rPr>
                <w:sz w:val="22"/>
              </w:rPr>
              <w:t xml:space="preserve"> </w:t>
            </w:r>
          </w:p>
          <w:p w14:paraId="1BADC49A" w14:textId="77777777" w:rsidR="00DD21C6" w:rsidRPr="0007043B" w:rsidRDefault="00DD21C6" w:rsidP="00DD21C6">
            <w:pPr>
              <w:pStyle w:val="ListBullet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Make sure your grammar and spelling are impeccable</w:t>
            </w:r>
          </w:p>
          <w:p w14:paraId="745C0E73" w14:textId="77777777" w:rsidR="00DD21C6" w:rsidRPr="00DD21C6" w:rsidRDefault="00DD21C6" w:rsidP="00DD21C6">
            <w:pPr>
              <w:pStyle w:val="ListBullet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Read the essay questions again and then read your essay to be certain that the essay addresses every point</w:t>
            </w:r>
          </w:p>
          <w:p w14:paraId="0AA34F10" w14:textId="77777777" w:rsidR="00BE38B3" w:rsidRPr="006931F6" w:rsidRDefault="00DD21C6" w:rsidP="00DD21C6">
            <w:pPr>
              <w:pStyle w:val="ListBullet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Have someone with strong writing and editing skills proofread the easy before you submit it. </w:t>
            </w:r>
          </w:p>
          <w:p w14:paraId="08211837" w14:textId="771648B5" w:rsidR="00416BEF" w:rsidRDefault="003F3B8B" w:rsidP="00CC4AAE">
            <w:pPr>
              <w:pStyle w:val="Quote"/>
            </w:pPr>
            <w:r>
              <w:t xml:space="preserve">Remember while writing you’re Scholarship letter </w:t>
            </w:r>
            <w:r w:rsidR="00684046">
              <w:t>“Don’</w:t>
            </w:r>
            <w:r w:rsidR="00E30017">
              <w:t>t be shy! Show them how Great</w:t>
            </w:r>
            <w:r w:rsidR="00684046">
              <w:t xml:space="preserve"> you are! This is a great spot for a glowing testimonial.”</w:t>
            </w:r>
            <w:r>
              <w:t xml:space="preserve"> </w:t>
            </w:r>
          </w:p>
        </w:tc>
        <w:tc>
          <w:tcPr>
            <w:tcW w:w="720" w:type="dxa"/>
          </w:tcPr>
          <w:p w14:paraId="78AAB597" w14:textId="77777777" w:rsidR="00416BEF" w:rsidRDefault="00416BEF"/>
        </w:tc>
        <w:tc>
          <w:tcPr>
            <w:tcW w:w="720" w:type="dxa"/>
          </w:tcPr>
          <w:p w14:paraId="48056A3A" w14:textId="77777777" w:rsidR="00416BEF" w:rsidRDefault="00416BEF"/>
        </w:tc>
        <w:tc>
          <w:tcPr>
            <w:tcW w:w="3851" w:type="dxa"/>
          </w:tcPr>
          <w:p w14:paraId="12C8FD07" w14:textId="77777777" w:rsidR="008D3FFF" w:rsidRPr="00BE38B3" w:rsidRDefault="00853B40" w:rsidP="00853B40">
            <w:pPr>
              <w:pStyle w:val="Heading2"/>
              <w:rPr>
                <w:sz w:val="24"/>
              </w:rPr>
            </w:pPr>
            <w:r>
              <w:t xml:space="preserve"> </w:t>
            </w:r>
            <w:r w:rsidRPr="00BE38B3">
              <w:rPr>
                <w:sz w:val="24"/>
              </w:rPr>
              <w:t xml:space="preserve">Tips for Graduate School </w:t>
            </w:r>
          </w:p>
          <w:p w14:paraId="439FB3BC" w14:textId="77777777" w:rsidR="008D3FFF" w:rsidRPr="00BE38B3" w:rsidRDefault="00284A4B" w:rsidP="008D3FFF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BE38B3">
              <w:rPr>
                <w:sz w:val="20"/>
              </w:rPr>
              <w:t xml:space="preserve">Look at specific requirements </w:t>
            </w:r>
          </w:p>
          <w:p w14:paraId="60BF03FE" w14:textId="334F1FD2" w:rsidR="00284A4B" w:rsidRPr="00BE38B3" w:rsidRDefault="00CC4AAE" w:rsidP="008D3FFF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Follow d</w:t>
            </w:r>
            <w:r w:rsidR="00284A4B" w:rsidRPr="00BE38B3">
              <w:rPr>
                <w:sz w:val="20"/>
              </w:rPr>
              <w:t xml:space="preserve">eadlines </w:t>
            </w:r>
          </w:p>
          <w:p w14:paraId="1B09192B" w14:textId="7A0F3AF4" w:rsidR="00284A4B" w:rsidRPr="00BE38B3" w:rsidRDefault="00CC4AAE" w:rsidP="008D3FFF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Ask references to complete letters of recommendation in a timely fashion</w:t>
            </w:r>
            <w:r w:rsidR="00284A4B" w:rsidRPr="00BE38B3">
              <w:rPr>
                <w:sz w:val="20"/>
              </w:rPr>
              <w:t xml:space="preserve"> </w:t>
            </w:r>
          </w:p>
          <w:p w14:paraId="47173DB1" w14:textId="77777777" w:rsidR="008D3FFF" w:rsidRPr="00BE38B3" w:rsidRDefault="008D3FFF" w:rsidP="00284A4B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BE38B3">
              <w:rPr>
                <w:sz w:val="20"/>
              </w:rPr>
              <w:t xml:space="preserve"> </w:t>
            </w:r>
            <w:r w:rsidR="00284A4B" w:rsidRPr="00BE38B3">
              <w:rPr>
                <w:sz w:val="20"/>
              </w:rPr>
              <w:t>Follow instructions</w:t>
            </w:r>
          </w:p>
          <w:p w14:paraId="61A69C8B" w14:textId="77777777" w:rsidR="00284A4B" w:rsidRPr="00BE38B3" w:rsidRDefault="00284A4B" w:rsidP="00284A4B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BE38B3">
              <w:rPr>
                <w:sz w:val="20"/>
              </w:rPr>
              <w:t xml:space="preserve">Proof read, and let someone else read it </w:t>
            </w:r>
          </w:p>
          <w:p w14:paraId="4FD07A41" w14:textId="77777777" w:rsidR="00284A4B" w:rsidRPr="00BE38B3" w:rsidRDefault="00BE38B3" w:rsidP="00284A4B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Ask, Ask, and A</w:t>
            </w:r>
            <w:r w:rsidR="00284A4B" w:rsidRPr="00BE38B3">
              <w:rPr>
                <w:sz w:val="20"/>
              </w:rPr>
              <w:t xml:space="preserve">sk </w:t>
            </w:r>
          </w:p>
          <w:p w14:paraId="0BEEEFD3" w14:textId="77777777" w:rsidR="00284A4B" w:rsidRPr="00BE38B3" w:rsidRDefault="000871E0" w:rsidP="00284A4B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BE38B3">
              <w:rPr>
                <w:sz w:val="20"/>
              </w:rPr>
              <w:t>Have</w:t>
            </w:r>
            <w:r w:rsidR="00284A4B" w:rsidRPr="00BE38B3">
              <w:rPr>
                <w:sz w:val="20"/>
              </w:rPr>
              <w:t xml:space="preserve"> questions prepared </w:t>
            </w:r>
          </w:p>
          <w:p w14:paraId="68732DD1" w14:textId="298897DA" w:rsidR="00284A4B" w:rsidRPr="00BE38B3" w:rsidRDefault="00BE38B3" w:rsidP="00284A4B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V</w:t>
            </w:r>
            <w:r w:rsidR="00CC4AAE">
              <w:rPr>
                <w:sz w:val="20"/>
              </w:rPr>
              <w:t>isit</w:t>
            </w:r>
            <w:r w:rsidR="00284A4B" w:rsidRPr="00BE38B3">
              <w:rPr>
                <w:sz w:val="20"/>
              </w:rPr>
              <w:t xml:space="preserve"> the campus if </w:t>
            </w:r>
            <w:r w:rsidR="000348D7" w:rsidRPr="00BE38B3">
              <w:rPr>
                <w:sz w:val="20"/>
              </w:rPr>
              <w:t>possible</w:t>
            </w:r>
          </w:p>
          <w:p w14:paraId="25B1A5A9" w14:textId="77777777" w:rsidR="000348D7" w:rsidRPr="00BE38B3" w:rsidRDefault="000348D7" w:rsidP="000348D7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BE38B3">
              <w:rPr>
                <w:sz w:val="20"/>
              </w:rPr>
              <w:t>Ask about Classes and Course work</w:t>
            </w:r>
          </w:p>
          <w:p w14:paraId="2B2D0C1A" w14:textId="77777777" w:rsidR="00416BEF" w:rsidRDefault="00355851" w:rsidP="00355851">
            <w:pPr>
              <w:tabs>
                <w:tab w:val="left" w:pos="975"/>
              </w:tabs>
            </w:pPr>
            <w:r w:rsidRPr="00355851">
              <w:rPr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1CC78C4F" wp14:editId="12A5DFDA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92710</wp:posOffset>
                  </wp:positionV>
                  <wp:extent cx="1937104" cy="3076575"/>
                  <wp:effectExtent l="0" t="0" r="6350" b="0"/>
                  <wp:wrapNone/>
                  <wp:docPr id="3" name="Picture 3" descr="E:\2018-03-05-14-41-5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2018-03-05-14-41-5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789" cy="3079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</w:tc>
      </w:tr>
    </w:tbl>
    <w:p w14:paraId="07C77C72" w14:textId="77777777" w:rsidR="00284A4B" w:rsidRPr="00284A4B" w:rsidRDefault="00284A4B" w:rsidP="00CC4AAE"/>
    <w:sectPr w:rsidR="00284A4B" w:rsidRPr="00284A4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5DAA0" w14:textId="77777777" w:rsidR="00EB02E1" w:rsidRDefault="00EB02E1" w:rsidP="000022CB">
      <w:pPr>
        <w:spacing w:after="0" w:line="240" w:lineRule="auto"/>
      </w:pPr>
      <w:r>
        <w:separator/>
      </w:r>
    </w:p>
  </w:endnote>
  <w:endnote w:type="continuationSeparator" w:id="0">
    <w:p w14:paraId="2A863CDB" w14:textId="77777777" w:rsidR="00EB02E1" w:rsidRDefault="00EB02E1" w:rsidP="0000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26520" w14:textId="77777777" w:rsidR="00EB02E1" w:rsidRDefault="00EB02E1" w:rsidP="000022CB">
      <w:pPr>
        <w:spacing w:after="0" w:line="240" w:lineRule="auto"/>
      </w:pPr>
      <w:r>
        <w:separator/>
      </w:r>
    </w:p>
  </w:footnote>
  <w:footnote w:type="continuationSeparator" w:id="0">
    <w:p w14:paraId="7B01E70A" w14:textId="77777777" w:rsidR="00EB02E1" w:rsidRDefault="00EB02E1" w:rsidP="00002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51BA10AD"/>
    <w:multiLevelType w:val="hybridMultilevel"/>
    <w:tmpl w:val="09F2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25EFD"/>
    <w:multiLevelType w:val="hybridMultilevel"/>
    <w:tmpl w:val="A172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673DD"/>
    <w:multiLevelType w:val="hybridMultilevel"/>
    <w:tmpl w:val="5C60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73030"/>
    <w:multiLevelType w:val="hybridMultilevel"/>
    <w:tmpl w:val="EEDCFA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42"/>
    <w:rsid w:val="000022CB"/>
    <w:rsid w:val="000348D7"/>
    <w:rsid w:val="000566A4"/>
    <w:rsid w:val="0007043B"/>
    <w:rsid w:val="000871E0"/>
    <w:rsid w:val="00284A4B"/>
    <w:rsid w:val="002F0C40"/>
    <w:rsid w:val="00355851"/>
    <w:rsid w:val="003F3B8B"/>
    <w:rsid w:val="00412933"/>
    <w:rsid w:val="00416BEF"/>
    <w:rsid w:val="00417842"/>
    <w:rsid w:val="00684046"/>
    <w:rsid w:val="006931F6"/>
    <w:rsid w:val="007148A6"/>
    <w:rsid w:val="00741B72"/>
    <w:rsid w:val="00784368"/>
    <w:rsid w:val="007F05A2"/>
    <w:rsid w:val="00853B40"/>
    <w:rsid w:val="008D3FFF"/>
    <w:rsid w:val="008F1C11"/>
    <w:rsid w:val="00A70908"/>
    <w:rsid w:val="00A85204"/>
    <w:rsid w:val="00AF4BF5"/>
    <w:rsid w:val="00BE38B3"/>
    <w:rsid w:val="00C671BF"/>
    <w:rsid w:val="00C863B6"/>
    <w:rsid w:val="00CC4AAE"/>
    <w:rsid w:val="00CD5A52"/>
    <w:rsid w:val="00D41246"/>
    <w:rsid w:val="00DA13E1"/>
    <w:rsid w:val="00DD21C6"/>
    <w:rsid w:val="00E30017"/>
    <w:rsid w:val="00E63726"/>
    <w:rsid w:val="00EA7E6E"/>
    <w:rsid w:val="00EB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38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E637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A4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4B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00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2CB"/>
  </w:style>
  <w:style w:type="character" w:styleId="Hyperlink">
    <w:name w:val="Hyperlink"/>
    <w:basedOn w:val="DefaultParagraphFont"/>
    <w:uiPriority w:val="99"/>
    <w:unhideWhenUsed/>
    <w:rsid w:val="008F1C11"/>
    <w:rPr>
      <w:color w:val="4D443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1C11"/>
    <w:rPr>
      <w:color w:val="933D29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E637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A4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4B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00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2CB"/>
  </w:style>
  <w:style w:type="character" w:styleId="Hyperlink">
    <w:name w:val="Hyperlink"/>
    <w:basedOn w:val="DefaultParagraphFont"/>
    <w:uiPriority w:val="99"/>
    <w:unhideWhenUsed/>
    <w:rsid w:val="008F1C11"/>
    <w:rPr>
      <w:color w:val="4D443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1C11"/>
    <w:rPr>
      <w:color w:val="933D2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atchingthedream.org/forms/CTD%20application%20revised%202017.pdf" TargetMode="External"/><Relationship Id="rId18" Type="http://schemas.openxmlformats.org/officeDocument/2006/relationships/hyperlink" Target="http://www.ncai.org/native-youth/fellowships-internship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fafsa.ed.gov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indian-affairs.org/graduate-applications.html" TargetMode="External"/><Relationship Id="rId17" Type="http://schemas.openxmlformats.org/officeDocument/2006/relationships/hyperlink" Target="http://www.itcnet.org/about_us/scholarships.html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onnsfa.org/" TargetMode="External"/><Relationship Id="rId20" Type="http://schemas.openxmlformats.org/officeDocument/2006/relationships/hyperlink" Target="https://firstnations.org/programs/youth?_ga=2.253253513.1431325308.1520282834-1378333735.15202828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igcs.org/scholarships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lagrantfoundation.org/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s://collegefund.org/" TargetMode="External"/><Relationship Id="rId19" Type="http://schemas.openxmlformats.org/officeDocument/2006/relationships/hyperlink" Target="https://www.dar.org/national-society/scholarships/american-india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cobellscholar.org/" TargetMode="External"/><Relationship Id="rId2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arlston\AppData\Roaming\Microsoft\Templates\Business%20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38B825C20D4A3F894CF0ADCE94A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7C183-A864-433D-AF2F-2FE16F4AD9D4}"/>
      </w:docPartPr>
      <w:docPartBody>
        <w:p w:rsidR="00063B9F" w:rsidRDefault="009E0407">
          <w:pPr>
            <w:pStyle w:val="CF38B825C20D4A3F894CF0ADCE94AB2D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07"/>
    <w:rsid w:val="00063B9F"/>
    <w:rsid w:val="00246B17"/>
    <w:rsid w:val="003C65CE"/>
    <w:rsid w:val="009E0407"/>
    <w:rsid w:val="00B83021"/>
    <w:rsid w:val="00D87FB7"/>
    <w:rsid w:val="00F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38B825C20D4A3F894CF0ADCE94AB2D">
    <w:name w:val="CF38B825C20D4A3F894CF0ADCE94AB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38B825C20D4A3F894CF0ADCE94AB2D">
    <w:name w:val="CF38B825C20D4A3F894CF0ADCE94A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</Template>
  <TotalTime>0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Finding Resources for Graduate School Specific to Native Americans – Created by Dwight Carlston, Navajo Nation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 Carlston</dc:creator>
  <cp:lastModifiedBy>Kay Kelsey</cp:lastModifiedBy>
  <cp:revision>2</cp:revision>
  <cp:lastPrinted>2018-03-04T18:44:00Z</cp:lastPrinted>
  <dcterms:created xsi:type="dcterms:W3CDTF">2018-03-13T02:15:00Z</dcterms:created>
  <dcterms:modified xsi:type="dcterms:W3CDTF">2018-03-13T02:15:00Z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